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A7F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F60C36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E3574DA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53D0A3A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4461CF01" w14:textId="77777777">
        <w:tc>
          <w:tcPr>
            <w:tcW w:w="1080" w:type="dxa"/>
            <w:vAlign w:val="center"/>
          </w:tcPr>
          <w:p w14:paraId="06229942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5E21CF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A40D1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E44022D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145B7B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063D14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2B5AE9F9" w14:textId="77777777">
        <w:tc>
          <w:tcPr>
            <w:tcW w:w="1080" w:type="dxa"/>
            <w:vAlign w:val="center"/>
          </w:tcPr>
          <w:p w14:paraId="774F2FAE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3E520A5" w14:textId="77777777" w:rsidR="00424A5A" w:rsidRPr="00A73E1E" w:rsidRDefault="007505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78222C49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09DE43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FA07FFD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59CEBFDC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BA342EC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714B3611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6D661E63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1A8B1AE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3FB52179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D200D1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761968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77C546A0" w14:textId="77777777">
        <w:tc>
          <w:tcPr>
            <w:tcW w:w="9288" w:type="dxa"/>
          </w:tcPr>
          <w:p w14:paraId="66B98F8F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6633549F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A423233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88CB195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08857FEB" w14:textId="77777777" w:rsidR="00E813F4" w:rsidRPr="008621D3" w:rsidRDefault="007505D4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40D1C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0489053C" w14:textId="77777777" w:rsidR="00E813F4" w:rsidRPr="00EF2B6B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F2B6B">
        <w:rPr>
          <w:rFonts w:ascii="Tahoma" w:hAnsi="Tahoma" w:cs="Tahoma"/>
          <w:b/>
          <w:szCs w:val="20"/>
        </w:rPr>
        <w:t>Vprašanje:</w:t>
      </w:r>
    </w:p>
    <w:p w14:paraId="179A7E61" w14:textId="77777777" w:rsidR="00E813F4" w:rsidRPr="00A40D1C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CEF0FD4" w14:textId="77777777" w:rsidR="000F3C78" w:rsidRDefault="00A40D1C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40D1C">
        <w:rPr>
          <w:rFonts w:ascii="Tahoma" w:hAnsi="Tahoma" w:cs="Tahoma"/>
          <w:color w:val="333333"/>
          <w:szCs w:val="20"/>
        </w:rPr>
        <w:br/>
      </w:r>
      <w:r w:rsidRPr="00A40D1C">
        <w:rPr>
          <w:rFonts w:ascii="Tahoma" w:hAnsi="Tahoma" w:cs="Tahoma"/>
          <w:color w:val="333333"/>
          <w:szCs w:val="20"/>
        </w:rPr>
        <w:br/>
      </w:r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 xml:space="preserve">v splošnih pogojih navajate da morajo ponudniki upoštevati eventualno zabijanje </w:t>
      </w:r>
      <w:proofErr w:type="spellStart"/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>zagatnic</w:t>
      </w:r>
      <w:proofErr w:type="spellEnd"/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 xml:space="preserve"> ali drugačno zaščito gradbene jame.</w:t>
      </w:r>
      <w:r w:rsidRPr="00A40D1C">
        <w:rPr>
          <w:rFonts w:ascii="Tahoma" w:hAnsi="Tahoma" w:cs="Tahoma"/>
          <w:color w:val="333333"/>
          <w:szCs w:val="20"/>
        </w:rPr>
        <w:br/>
      </w:r>
      <w:r w:rsidRPr="00A40D1C">
        <w:rPr>
          <w:rFonts w:ascii="Tahoma" w:hAnsi="Tahoma" w:cs="Tahoma"/>
          <w:color w:val="333333"/>
          <w:szCs w:val="20"/>
        </w:rPr>
        <w:br/>
      </w:r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>Navedeno opombo črtajte iz splošnih pogojev ter oblikujte postavko v popisih del! V nasprotnem primeru objavite Načrte varovanja gradbenih jam, ki morajo biti sestavni del projektne dokumentacije za izvedbo gradnje.</w:t>
      </w:r>
      <w:r w:rsidRPr="00A40D1C">
        <w:rPr>
          <w:rFonts w:ascii="Tahoma" w:hAnsi="Tahoma" w:cs="Tahoma"/>
          <w:color w:val="333333"/>
          <w:szCs w:val="20"/>
        </w:rPr>
        <w:br/>
      </w:r>
      <w:r w:rsidRPr="00A40D1C">
        <w:rPr>
          <w:rFonts w:ascii="Tahoma" w:hAnsi="Tahoma" w:cs="Tahoma"/>
          <w:color w:val="333333"/>
          <w:szCs w:val="20"/>
        </w:rPr>
        <w:br/>
      </w:r>
      <w:proofErr w:type="spellStart"/>
      <w:r w:rsidRPr="00A40D1C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1A3F0186" w14:textId="77777777" w:rsidR="00A40D1C" w:rsidRPr="00A40D1C" w:rsidRDefault="00A40D1C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E2A2C6C" w14:textId="77777777" w:rsidR="00EF2B6B" w:rsidRPr="00A40D1C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F714A9" w14:textId="17D76FDD" w:rsidR="00E813F4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A40D1C">
        <w:rPr>
          <w:rFonts w:ascii="Tahoma" w:hAnsi="Tahoma" w:cs="Tahoma"/>
          <w:b/>
          <w:szCs w:val="20"/>
        </w:rPr>
        <w:t>Odgovor:</w:t>
      </w:r>
    </w:p>
    <w:p w14:paraId="3EEB2F40" w14:textId="77777777" w:rsidR="005E7EB3" w:rsidRPr="00A40D1C" w:rsidRDefault="005E7EB3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B2A82ED" w14:textId="77777777" w:rsidR="005E7EB3" w:rsidRPr="00574480" w:rsidRDefault="005E7EB3" w:rsidP="005E7EB3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574480">
        <w:rPr>
          <w:rFonts w:ascii="Tahoma" w:hAnsi="Tahoma" w:cs="Tahoma"/>
          <w:bCs/>
          <w:szCs w:val="20"/>
        </w:rPr>
        <w:t>Sporni del se briše iz Splošnih zahtev</w:t>
      </w:r>
      <w:r>
        <w:rPr>
          <w:rFonts w:ascii="Tahoma" w:hAnsi="Tahoma" w:cs="Tahoma"/>
          <w:bCs/>
          <w:szCs w:val="20"/>
        </w:rPr>
        <w:t xml:space="preserve"> in bo upoštevano v končnih popisi del.</w:t>
      </w:r>
    </w:p>
    <w:p w14:paraId="3C4E263D" w14:textId="77777777" w:rsidR="0020599D" w:rsidRDefault="0020599D" w:rsidP="0020599D">
      <w:pPr>
        <w:pStyle w:val="Telobesedila-zamik"/>
        <w:tabs>
          <w:tab w:val="left" w:pos="426"/>
        </w:tabs>
        <w:ind w:left="0" w:firstLine="0"/>
      </w:pPr>
    </w:p>
    <w:p w14:paraId="355D127E" w14:textId="77777777" w:rsidR="0020599D" w:rsidRPr="00A40D1C" w:rsidRDefault="0020599D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20599D" w:rsidRPr="00A4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6AC3" w14:textId="77777777" w:rsidR="00822B4F" w:rsidRDefault="00822B4F">
      <w:r>
        <w:separator/>
      </w:r>
    </w:p>
  </w:endnote>
  <w:endnote w:type="continuationSeparator" w:id="0">
    <w:p w14:paraId="76683600" w14:textId="77777777" w:rsidR="00822B4F" w:rsidRDefault="0082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7854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F4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87C9C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3ABDA8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2EAD73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501E8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AB09D1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40D1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854E79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C45F90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A76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10A780EC" wp14:editId="050999D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5C5F276A" wp14:editId="4977FFB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1B9948FA" wp14:editId="6291553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29BA4D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AF61" w14:textId="77777777" w:rsidR="00822B4F" w:rsidRDefault="00822B4F">
      <w:r>
        <w:separator/>
      </w:r>
    </w:p>
  </w:footnote>
  <w:footnote w:type="continuationSeparator" w:id="0">
    <w:p w14:paraId="393082DB" w14:textId="77777777" w:rsidR="00822B4F" w:rsidRDefault="0082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0D1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5619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4AE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5CCAFE6" wp14:editId="2884FB4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B13C7"/>
    <w:rsid w:val="000F3C78"/>
    <w:rsid w:val="00160ED6"/>
    <w:rsid w:val="001836BB"/>
    <w:rsid w:val="0020599D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424A5A"/>
    <w:rsid w:val="0044323F"/>
    <w:rsid w:val="004B34B5"/>
    <w:rsid w:val="00556816"/>
    <w:rsid w:val="00586390"/>
    <w:rsid w:val="005E7EB3"/>
    <w:rsid w:val="00634B0D"/>
    <w:rsid w:val="00637BE6"/>
    <w:rsid w:val="007505D4"/>
    <w:rsid w:val="007833BA"/>
    <w:rsid w:val="00822B4F"/>
    <w:rsid w:val="008621D3"/>
    <w:rsid w:val="00866CC3"/>
    <w:rsid w:val="009B1FD9"/>
    <w:rsid w:val="00A05C73"/>
    <w:rsid w:val="00A17575"/>
    <w:rsid w:val="00A40D1C"/>
    <w:rsid w:val="00A40F72"/>
    <w:rsid w:val="00A73E1E"/>
    <w:rsid w:val="00A74546"/>
    <w:rsid w:val="00A902F2"/>
    <w:rsid w:val="00AD3747"/>
    <w:rsid w:val="00B83E37"/>
    <w:rsid w:val="00BF6446"/>
    <w:rsid w:val="00CA1C7D"/>
    <w:rsid w:val="00D60337"/>
    <w:rsid w:val="00DB7CDA"/>
    <w:rsid w:val="00E51016"/>
    <w:rsid w:val="00E66D5B"/>
    <w:rsid w:val="00E813F4"/>
    <w:rsid w:val="00EA1375"/>
    <w:rsid w:val="00EB6222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E6848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2021-10-27T08:17:00Z</cp:lastPrinted>
  <dcterms:created xsi:type="dcterms:W3CDTF">2021-11-04T05:27:00Z</dcterms:created>
  <dcterms:modified xsi:type="dcterms:W3CDTF">2021-11-04T05:49:00Z</dcterms:modified>
</cp:coreProperties>
</file>